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CB" w:rsidRDefault="0060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  <w:r>
        <w:rPr>
          <w:noProof/>
          <w:lang w:val="fr-FR" w:eastAsia="fr-FR"/>
        </w:rPr>
        <w:pict>
          <v:shape id="_x0000_s1026" style="position:absolute;margin-left:123pt;margin-top:575.1pt;width:350pt;height:230pt;z-index:251658240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path="m,l21600,r,21600l,21600xe" fillcolor="#006986" stroked="f" strokeweight="1pt">
            <v:stroke miterlimit="4" joinstyle="miter"/>
            <w10:wrap anchorx="page" anchory="page"/>
          </v:shape>
        </w:pict>
      </w: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7" type="#_x0000_t75" style="position:absolute;margin-left:36pt;margin-top:37.4pt;width:164.9pt;height:197.35pt;z-index:251659264;visibility:visible;mso-wrap-distance-left:12pt;mso-wrap-distance-top:12pt;mso-wrap-distance-right:12pt;mso-wrap-distance-bottom:12pt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fr-FR" w:eastAsia="fr-FR"/>
        </w:rPr>
        <w:pict>
          <v:shape id="_x0000_s1028" type="#_x0000_t75" style="position:absolute;margin-left:268.85pt;margin-top:95.35pt;width:269.35pt;height:81.45pt;z-index:251660288;visibility:visible;mso-wrap-distance-left:12pt;mso-wrap-distance-top:12pt;mso-wrap-distance-right:12pt;mso-wrap-distance-bottom:12pt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val="fr-FR" w:eastAsia="fr-FR"/>
        </w:rPr>
        <w:pict>
          <v:shape id="_x0000_s1029" type="#_x0000_t75" style="position:absolute;margin-left:222.7pt;margin-top:243.45pt;width:186.3pt;height:187.25pt;z-index:251661312;visibility:visible;mso-wrap-distance-left:12pt;mso-wrap-distance-top:12pt;mso-wrap-distance-right:12pt;mso-wrap-distance-bottom:12pt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fr-FR" w:eastAsia="fr-FR"/>
        </w:rPr>
        <w:pict>
          <v:shape id="_x0000_s1030" style="position:absolute;margin-left:144.5pt;margin-top:592.6pt;width:307pt;height:195pt;z-index:251662336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path="m,l21600,r,21600l,21600xe" fillcolor="#0097c0" stroked="f" strokeweight="1pt">
            <v:stroke miterlimit="4" joinstyle="miter"/>
            <w10:wrap anchorx="page" anchory="page"/>
          </v:shape>
        </w:pict>
      </w:r>
      <w:r>
        <w:rPr>
          <w:noProof/>
          <w:lang w:val="fr-FR" w:eastAsia="fr-FR"/>
        </w:rPr>
        <w:pict>
          <v:shape id="_x0000_s1031" style="position:absolute;margin-left:36pt;margin-top:458pt;width:524pt;height:105pt;z-index:251663360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path="m,l21600,r,21600l,21600xe" filled="f" stroked="f" strokeweight="1pt">
            <v:stroke miterlimit="4" joinstyle="miter"/>
            <w10:wrap anchorx="page" anchory="page"/>
          </v:shape>
        </w:pict>
      </w:r>
    </w:p>
    <w:sectPr w:rsidR="006005CB" w:rsidSect="00D545AE">
      <w:headerReference w:type="default" r:id="rId9"/>
      <w:footerReference w:type="default" r:id="rId10"/>
      <w:pgSz w:w="11900" w:h="16840"/>
      <w:pgMar w:top="720" w:right="720" w:bottom="720" w:left="72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CB" w:rsidRDefault="0060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005CB" w:rsidRDefault="0060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perclarendon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CB" w:rsidRDefault="006005C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CB" w:rsidRDefault="0060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005CB" w:rsidRDefault="0060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CB" w:rsidRDefault="006005C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B9D"/>
    <w:rsid w:val="00024B9D"/>
    <w:rsid w:val="004F1CCB"/>
    <w:rsid w:val="00582DE6"/>
    <w:rsid w:val="006005CB"/>
    <w:rsid w:val="00624B6D"/>
    <w:rsid w:val="00994051"/>
    <w:rsid w:val="00D30851"/>
    <w:rsid w:val="00D5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45AE"/>
    <w:rPr>
      <w:rFonts w:cs="Times New Roman"/>
      <w:u w:val="single"/>
    </w:rPr>
  </w:style>
  <w:style w:type="table" w:customStyle="1" w:styleId="TableNormal1">
    <w:name w:val="Table Normal1"/>
    <w:uiPriority w:val="99"/>
    <w:rsid w:val="00D545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Corps2"/>
    <w:link w:val="HeaderChar"/>
    <w:uiPriority w:val="99"/>
    <w:rsid w:val="00D545AE"/>
    <w:pPr>
      <w:outlineLvl w:val="1"/>
    </w:pPr>
    <w:rPr>
      <w:rFonts w:ascii="Georgia" w:hAnsi="Arial Unicode MS" w:cs="Arial Unicode MS"/>
      <w:color w:val="FEFFFE"/>
      <w:sz w:val="36"/>
      <w:szCs w:val="3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08C9"/>
    <w:rPr>
      <w:sz w:val="24"/>
      <w:szCs w:val="24"/>
      <w:lang w:val="en-US" w:eastAsia="en-US"/>
    </w:rPr>
  </w:style>
  <w:style w:type="paragraph" w:customStyle="1" w:styleId="Corps2">
    <w:name w:val="Corps 2"/>
    <w:uiPriority w:val="99"/>
    <w:rsid w:val="00D545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80" w:line="264" w:lineRule="auto"/>
    </w:pPr>
    <w:rPr>
      <w:rFonts w:ascii="Avenir Next Regular" w:hAnsi="Arial Unicode MS" w:cs="Arial Unicode MS"/>
      <w:color w:val="000000"/>
    </w:rPr>
  </w:style>
  <w:style w:type="paragraph" w:customStyle="1" w:styleId="Corps">
    <w:name w:val="Corps"/>
    <w:uiPriority w:val="99"/>
    <w:rsid w:val="00D545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line="312" w:lineRule="auto"/>
    </w:pPr>
    <w:rPr>
      <w:rFonts w:ascii="Georgia" w:hAnsi="Arial Unicode MS" w:cs="Arial Unicode MS"/>
      <w:color w:val="133A1C"/>
    </w:rPr>
  </w:style>
  <w:style w:type="paragraph" w:customStyle="1" w:styleId="En-ttesecondaire">
    <w:name w:val="En-tête secondaire"/>
    <w:next w:val="Corps2"/>
    <w:uiPriority w:val="99"/>
    <w:rsid w:val="00D545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/>
      <w:outlineLvl w:val="0"/>
    </w:pPr>
    <w:rPr>
      <w:rFonts w:ascii="Georgia" w:hAnsi="Arial Unicode MS" w:cs="Arial Unicode MS"/>
      <w:b/>
      <w:bCs/>
      <w:color w:val="FEFFFE"/>
      <w:sz w:val="28"/>
      <w:szCs w:val="28"/>
    </w:rPr>
  </w:style>
  <w:style w:type="paragraph" w:styleId="Title">
    <w:name w:val="Title"/>
    <w:basedOn w:val="Normal"/>
    <w:next w:val="Corps2"/>
    <w:link w:val="TitleChar"/>
    <w:uiPriority w:val="99"/>
    <w:qFormat/>
    <w:rsid w:val="00D545AE"/>
    <w:pPr>
      <w:spacing w:line="216" w:lineRule="auto"/>
    </w:pPr>
    <w:rPr>
      <w:rFonts w:ascii="Superclarendon Light" w:hAnsi="Arial Unicode MS" w:cs="Arial Unicode MS"/>
      <w:b/>
      <w:bCs/>
      <w:color w:val="375719"/>
      <w:spacing w:val="-15"/>
      <w:sz w:val="80"/>
      <w:szCs w:val="8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3708C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LightGreen">
    <w:name w:val="Light Green"/>
    <w:uiPriority w:val="99"/>
    <w:rsid w:val="00D545AE"/>
    <w:rPr>
      <w:color w:val="7FB04D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6</Characters>
  <Application>Microsoft Office Outlook</Application>
  <DocSecurity>0</DocSecurity>
  <Lines>0</Lines>
  <Paragraphs>0</Paragraphs>
  <ScaleCrop>false</ScaleCrop>
  <Company>VAN GOGH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2015-01-09T10:55:00Z</dcterms:created>
  <dcterms:modified xsi:type="dcterms:W3CDTF">2015-01-09T10:55:00Z</dcterms:modified>
</cp:coreProperties>
</file>